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1.5pt;width:498.2pt;height:124.45pt;z-index:251658240" fillcolor="#4bacc6" strokecolor="#f2f2f2" strokeweight="3pt">
            <v:shadow on="t" type="perspective" color="#205867" opacity=".5" offset="1pt" offset2="-1pt"/>
            <v:textbox>
              <w:txbxContent>
                <w:p w:rsidR="00331CA0" w:rsidRPr="00A92BD0" w:rsidRDefault="00331CA0" w:rsidP="003E750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24"/>
                    </w:rPr>
                  </w:pPr>
                  <w:r w:rsidRPr="00A92BD0">
                    <w:rPr>
                      <w:rFonts w:ascii="Times New Roman" w:hAnsi="Times New Roman"/>
                      <w:b/>
                      <w:bCs/>
                      <w:sz w:val="48"/>
                      <w:szCs w:val="24"/>
                    </w:rPr>
                    <w:t>ECUMENICAL WORSHIP SERVICE</w:t>
                  </w:r>
                </w:p>
                <w:p w:rsidR="00331CA0" w:rsidRDefault="00331CA0" w:rsidP="00A92B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24"/>
                    </w:rPr>
                  </w:pPr>
                  <w:r w:rsidRPr="00A92BD0">
                    <w:rPr>
                      <w:rFonts w:ascii="Times New Roman" w:hAnsi="Times New Roman"/>
                      <w:b/>
                      <w:bCs/>
                      <w:sz w:val="36"/>
                      <w:szCs w:val="24"/>
                    </w:rPr>
                    <w:t>Week of Prayer for Christian Unity 2011</w:t>
                  </w:r>
                </w:p>
                <w:p w:rsidR="00331CA0" w:rsidRPr="003E7501" w:rsidRDefault="00331CA0" w:rsidP="00C5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331CA0" w:rsidRPr="00DF632C" w:rsidRDefault="00331CA0" w:rsidP="00A92B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36"/>
                      <w:szCs w:val="24"/>
                    </w:rPr>
                    <w:t xml:space="preserve">One in the apostles’ teaching, fellowship,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36"/>
                      <w:szCs w:val="24"/>
                    </w:rPr>
                    <w:br/>
                    <w:t>breaking of bread and prayer (Ac 2:42)</w:t>
                  </w:r>
                </w:p>
                <w:p w:rsidR="00331CA0" w:rsidRDefault="00331CA0"/>
              </w:txbxContent>
            </v:textbox>
          </v:shape>
        </w:pict>
      </w: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A5FC2">
        <w:rPr>
          <w:rFonts w:ascii="Times New Roman" w:hAnsi="Times New Roman"/>
          <w:b/>
          <w:bCs/>
          <w:sz w:val="24"/>
          <w:szCs w:val="28"/>
        </w:rPr>
        <w:t>I. GATHERING</w:t>
      </w:r>
    </w:p>
    <w:p w:rsidR="00331CA0" w:rsidRPr="002A5FC2" w:rsidRDefault="00331CA0" w:rsidP="00A92BD0">
      <w:pPr>
        <w:rPr>
          <w:rFonts w:ascii="Times New Roman" w:hAnsi="Times New Roman"/>
          <w:i/>
          <w:sz w:val="20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31CA0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331CA0" w:rsidRPr="00B92B8D" w:rsidRDefault="00331CA0" w:rsidP="00B136A0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Lucida Calligraphy" w:hAnsi="Lucida Calligraphy"/>
          <w:b/>
          <w:bCs/>
          <w:sz w:val="36"/>
        </w:rPr>
      </w:pPr>
      <w:r w:rsidRPr="00B92B8D">
        <w:rPr>
          <w:rFonts w:ascii="Lucida Calligraphy" w:hAnsi="Lucida Calligraphy"/>
          <w:b/>
          <w:bCs/>
          <w:sz w:val="36"/>
        </w:rPr>
        <w:t>GATHERING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Opening Hymn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82DDA">
        <w:rPr>
          <w:rFonts w:ascii="Times New Roman" w:hAnsi="Times New Roman"/>
          <w:bCs/>
          <w:i/>
          <w:sz w:val="28"/>
          <w:szCs w:val="28"/>
        </w:rPr>
        <w:tab/>
        <w:t>In what follows, L refers to the leader(s) of worship; A refers to the whole assembly.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Greeting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In the name of the Father, the Son, and the Holy Spirit.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Amen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L.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From all Christians in </w:t>
      </w:r>
      <w:smartTag w:uri="urn:schemas-microsoft-com:office:smarttags" w:element="City">
        <w:smartTag w:uri="urn:schemas-microsoft-com:office:smarttags" w:element="place">
          <w:r w:rsidRPr="00082DDA">
            <w:rPr>
              <w:rFonts w:ascii="TimesNewRomanPSMT" w:hAnsi="TimesNewRomanPSMT" w:cs="TimesNewRomanPSMT"/>
              <w:sz w:val="28"/>
              <w:szCs w:val="28"/>
            </w:rPr>
            <w:t>Jerusalem</w:t>
          </w:r>
        </w:smartTag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to the faithful of NN,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in God the Father and the Lord Jesus Christ: </w:t>
      </w:r>
      <w:smartTag w:uri="urn:schemas:contacts" w:element="GivenName">
        <w:r w:rsidRPr="00082DDA">
          <w:rPr>
            <w:rFonts w:ascii="TimesNewRomanPSMT" w:hAnsi="TimesNewRomanPSMT" w:cs="TimesNewRomanPSMT"/>
            <w:sz w:val="28"/>
            <w:szCs w:val="28"/>
          </w:rPr>
          <w:t>Grace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to you and peace!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A.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Thanks be to God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B92B8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Opening Invocations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L.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Compassionate and loving God, you created us in your likeness.</w:t>
      </w:r>
      <w:r w:rsidRPr="00082DDA">
        <w:rPr>
          <w:rFonts w:ascii="TimesNewRomanPSMT" w:hAnsi="TimesNewRomanPSMT" w:cs="TimesNewRomanPSMT"/>
          <w:sz w:val="28"/>
          <w:szCs w:val="28"/>
        </w:rPr>
        <w:br/>
        <w:t>A.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:contacts" w:element="GivenNam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eleison.</w:t>
      </w:r>
      <w:r w:rsidRPr="00082DD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L.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Reconciling and healing God,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restore the unity of all those who confess your Son Jesus Christ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ab/>
        <w:t>as Lord and Saviour of all.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A.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:contacts" w:element="GivenNam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L.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Courageous and sustaining God,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ab/>
        <w:t>help us in our weakness and strengthen us with your Holy Spirit.</w:t>
      </w:r>
      <w:r w:rsidRPr="00082DDA">
        <w:rPr>
          <w:rFonts w:ascii="TimesNewRomanPSMT" w:hAnsi="TimesNewRomanPSMT" w:cs="TimesNewRomanPSMT"/>
          <w:sz w:val="28"/>
          <w:szCs w:val="28"/>
        </w:rPr>
        <w:br/>
        <w:t>A.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:contacts" w:element="GivenNam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B136A0" w:rsidRDefault="00331CA0" w:rsidP="00B92B8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Lucida Calligraphy" w:hAnsi="Lucida Calligraphy"/>
          <w:b/>
          <w:bCs/>
          <w:sz w:val="32"/>
          <w:szCs w:val="28"/>
        </w:rPr>
      </w:pPr>
      <w:r w:rsidRPr="00B136A0">
        <w:rPr>
          <w:rFonts w:ascii="Lucida Calligraphy" w:hAnsi="Lucida Calligraphy"/>
          <w:b/>
          <w:bCs/>
          <w:sz w:val="32"/>
          <w:szCs w:val="28"/>
        </w:rPr>
        <w:t>CELEBRATING THE WORD OF GOD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L.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Open now our ears and hearts to hear your Word proclaimed.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Inspire us to live it more faithfully in all that we do and say,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to the glory of your name and the spreading of your kingdom,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most Holy Trinity, Father, Son and Holy Spirit.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A.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Amen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L.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Wisdom. Let us be attentive!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Old Testament reading</w:t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 xml:space="preserve">Genesis 33:1-4 </w:t>
      </w:r>
      <w:r w:rsidRPr="00082DDA">
        <w:rPr>
          <w:rFonts w:ascii="TimesNewRomanPSMT" w:hAnsi="TimesNewRomanPSMT" w:cs="TimesNewRomanPSMT"/>
          <w:b/>
          <w:i/>
          <w:sz w:val="28"/>
          <w:szCs w:val="28"/>
        </w:rPr>
        <w:t>or</w:t>
      </w:r>
      <w:r w:rsidRPr="00082DDA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082DDA">
        <w:rPr>
          <w:rFonts w:ascii="TimesNewRomanPSMT" w:hAnsi="TimesNewRomanPSMT" w:cs="TimesNewRomanPSMT"/>
          <w:sz w:val="28"/>
          <w:szCs w:val="28"/>
        </w:rPr>
        <w:t>Isaiah 58:6-10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b/>
          <w:sz w:val="28"/>
          <w:szCs w:val="28"/>
        </w:rPr>
        <w:t>Psalm 96</w:t>
      </w:r>
      <w:r w:rsidRPr="00082DDA">
        <w:rPr>
          <w:rFonts w:ascii="TimesNewRomanPSMT" w:hAnsi="TimesNewRomanPSMT" w:cs="TimesNewRomanPSMT"/>
          <w:b/>
          <w:sz w:val="28"/>
          <w:szCs w:val="28"/>
        </w:rPr>
        <w:tab/>
      </w:r>
      <w:r w:rsidRPr="00082DDA">
        <w:rPr>
          <w:rFonts w:ascii="TimesNewRomanPSMT" w:hAnsi="TimesNewRomanPSMT" w:cs="TimesNewRomanPSMT"/>
          <w:i/>
          <w:sz w:val="28"/>
          <w:szCs w:val="28"/>
        </w:rPr>
        <w:t>After each section the following response is used:</w:t>
      </w:r>
    </w:p>
    <w:p w:rsidR="00331CA0" w:rsidRPr="00082DDA" w:rsidRDefault="00331CA0" w:rsidP="00082DDA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A.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O sing the Lord a new song, and bless God’s holy name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New Testament reading</w:t>
      </w:r>
      <w:r w:rsidRPr="00082DDA">
        <w:rPr>
          <w:rFonts w:ascii="Times New Roman" w:hAnsi="Times New Roman"/>
          <w:b/>
          <w:bCs/>
          <w:sz w:val="28"/>
          <w:szCs w:val="28"/>
        </w:rPr>
        <w:t>:</w:t>
      </w:r>
      <w:r w:rsidRPr="00082DDA">
        <w:rPr>
          <w:rFonts w:ascii="Times New Roman" w:hAnsi="Times New Roman"/>
          <w:b/>
          <w:bCs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>Acts 2:42-47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82DDA">
        <w:rPr>
          <w:rFonts w:ascii="Times New Roman" w:hAnsi="Times New Roman"/>
          <w:b/>
          <w:bCs/>
          <w:sz w:val="28"/>
          <w:szCs w:val="28"/>
        </w:rPr>
        <w:t>Alleluia!</w:t>
      </w:r>
    </w:p>
    <w:p w:rsidR="00331CA0" w:rsidRPr="00082DDA" w:rsidRDefault="00331CA0" w:rsidP="00082DDA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Gospel reading</w:t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</w:r>
      <w:r w:rsidRPr="00082DDA">
        <w:rPr>
          <w:rFonts w:ascii="Times New Roman" w:hAnsi="Times New Roman"/>
          <w:b/>
          <w:bCs/>
          <w:sz w:val="28"/>
          <w:szCs w:val="28"/>
        </w:rPr>
        <w:tab/>
      </w:r>
      <w:smartTag w:uri="urn:schemas:contacts" w:element="GivenName">
        <w:r w:rsidRPr="00082DDA">
          <w:rPr>
            <w:rFonts w:ascii="TimesNewRomanPSMT" w:hAnsi="TimesNewRomanPSMT" w:cs="TimesNewRomanPSMT"/>
            <w:sz w:val="28"/>
            <w:szCs w:val="28"/>
          </w:rPr>
          <w:t>Matthew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5:21-26</w:t>
      </w:r>
    </w:p>
    <w:p w:rsidR="00331CA0" w:rsidRPr="00082DDA" w:rsidRDefault="00331CA0" w:rsidP="00082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82DDA">
        <w:rPr>
          <w:rFonts w:ascii="Times New Roman" w:hAnsi="Times New Roman"/>
          <w:b/>
          <w:bCs/>
          <w:sz w:val="28"/>
          <w:szCs w:val="28"/>
        </w:rPr>
        <w:t xml:space="preserve">Alleluia! </w:t>
      </w:r>
      <w:r w:rsidRPr="00082DDA">
        <w:rPr>
          <w:rFonts w:ascii="Times New Roman" w:hAnsi="Times New Roman"/>
          <w:i/>
          <w:iCs/>
          <w:sz w:val="28"/>
          <w:szCs w:val="28"/>
        </w:rPr>
        <w:t>(sung)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Ritual with the Bread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Homily / Sermon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color w:val="000000"/>
          <w:sz w:val="28"/>
          <w:szCs w:val="28"/>
        </w:rPr>
        <w:t>Silence and offering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L:</w:t>
      </w:r>
      <w:r w:rsidRPr="00082DDA">
        <w:rPr>
          <w:rFonts w:ascii="TimesNewRomanPSMT" w:hAnsi="TimesNewRomanPSMT" w:cs="TimesNewRomanPSMT"/>
          <w:sz w:val="28"/>
          <w:szCs w:val="28"/>
        </w:rPr>
        <w:tab/>
        <w:t>Let us pray.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Gracious God, you have promised through your prophets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that </w:t>
      </w:r>
      <w:smartTag w:uri="urn:schemas-microsoft-com:office:smarttags" w:element="City">
        <w:smartTag w:uri="urn:schemas-microsoft-com:office:smarttags" w:element="place">
          <w:r w:rsidRPr="00082DDA">
            <w:rPr>
              <w:rFonts w:ascii="TimesNewRomanPSMT" w:hAnsi="TimesNewRomanPSMT" w:cs="TimesNewRomanPSMT"/>
              <w:sz w:val="28"/>
              <w:szCs w:val="28"/>
            </w:rPr>
            <w:t>Jerusalem</w:t>
          </w:r>
        </w:smartTag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will be home to many peoples, mother to many nations.  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Hear our prayers that </w:t>
      </w:r>
      <w:smartTag w:uri="urn:schemas-microsoft-com:office:smarttags" w:element="City">
        <w:smartTag w:uri="urn:schemas-microsoft-com:office:smarttags" w:element="place">
          <w:r w:rsidRPr="00082DDA">
            <w:rPr>
              <w:rFonts w:ascii="TimesNewRomanPSMT" w:hAnsi="TimesNewRomanPSMT" w:cs="TimesNewRomanPSMT"/>
              <w:sz w:val="28"/>
              <w:szCs w:val="28"/>
            </w:rPr>
            <w:t>Jerusalem</w:t>
          </w:r>
        </w:smartTag>
      </w:smartTag>
      <w:r w:rsidRPr="00082DDA">
        <w:rPr>
          <w:rFonts w:ascii="TimesNewRomanPSMT" w:hAnsi="TimesNewRomanPSMT" w:cs="TimesNewRomanPSMT"/>
          <w:sz w:val="28"/>
          <w:szCs w:val="28"/>
        </w:rPr>
        <w:t>, the city of your visitation, may be for all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a place to dwell with you and to encounter one another in peace.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B92B8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Gracious God, hear our prayer.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L: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Merciful God, may your life-giving Spirit move in every human heart,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that the barriers that divide us may crumble, suspicions disappear,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and hatreds cease, and that, with divisions healed,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your people might live in justice and peace. 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082DDA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Gracious God, hear our prayer.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Loving God, hear our prayers for your holy city, </w:t>
      </w:r>
      <w:smartTag w:uri="urn:schemas-microsoft-com:office:smarttags" w:element="City">
        <w:smartTag w:uri="urn:schemas-microsoft-com:office:smarttags" w:element="place">
          <w:r w:rsidRPr="00082DDA">
            <w:rPr>
              <w:rFonts w:ascii="TimesNewRomanPSMT" w:hAnsi="TimesNewRomanPSMT" w:cs="TimesNewRomanPSMT"/>
              <w:sz w:val="28"/>
              <w:szCs w:val="28"/>
            </w:rPr>
            <w:t>Jerusalem</w:t>
          </w:r>
        </w:smartTag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.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End her suffering and make her whole.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Make her your home once again, a city of peace and a light to all peoples.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Foster harmony in the holy city among all her inhabitants. 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082DDA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Gracious God, hear our prayer.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2DDA">
        <w:rPr>
          <w:rFonts w:ascii="Times New Roman" w:hAnsi="Times New Roman"/>
          <w:b/>
          <w:bCs/>
          <w:sz w:val="28"/>
          <w:szCs w:val="28"/>
        </w:rPr>
        <w:t>Hymn</w:t>
      </w:r>
    </w:p>
    <w:p w:rsidR="00331CA0" w:rsidRPr="00B136A0" w:rsidRDefault="00331CA0" w:rsidP="00B46AE4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Lucida Calligraphy" w:hAnsi="Lucida Calligraphy"/>
          <w:b/>
          <w:bCs/>
          <w:sz w:val="32"/>
          <w:szCs w:val="28"/>
        </w:rPr>
      </w:pPr>
      <w:r w:rsidRPr="00B136A0">
        <w:rPr>
          <w:rFonts w:ascii="Lucida Calligraphy" w:hAnsi="Lucida Calligraphy"/>
          <w:b/>
          <w:bCs/>
          <w:sz w:val="32"/>
          <w:szCs w:val="28"/>
        </w:rPr>
        <w:t>PRAYER</w:t>
      </w:r>
      <w:r>
        <w:rPr>
          <w:rFonts w:ascii="Lucida Calligraphy" w:hAnsi="Lucida Calligraphy"/>
          <w:b/>
          <w:bCs/>
          <w:sz w:val="32"/>
          <w:szCs w:val="28"/>
        </w:rPr>
        <w:t>S</w:t>
      </w:r>
      <w:r w:rsidRPr="00B136A0">
        <w:rPr>
          <w:rFonts w:ascii="Lucida Calligraphy" w:hAnsi="Lucida Calligraphy"/>
          <w:b/>
          <w:bCs/>
          <w:sz w:val="32"/>
          <w:szCs w:val="28"/>
        </w:rPr>
        <w:t xml:space="preserve"> OF REPENTANCE AND PEACE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With the Churches in </w:t>
      </w:r>
      <w:smartTag w:uri="urn:schemas-microsoft-com:office:smarttags" w:element="City">
        <w:smartTag w:uri="urn:schemas-microsoft-com:office:smarttags" w:element="place">
          <w:r w:rsidRPr="00082DDA">
            <w:rPr>
              <w:rFonts w:ascii="TimesNewRomanPSMT" w:hAnsi="TimesNewRomanPSMT" w:cs="TimesNewRomanPSMT"/>
              <w:sz w:val="28"/>
              <w:szCs w:val="28"/>
            </w:rPr>
            <w:t>Jerusalem</w:t>
          </w:r>
        </w:smartTag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we pray to the Lord: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We confess our failure to uphold faithfulness and fellowship. 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i/>
          <w:sz w:val="28"/>
          <w:szCs w:val="28"/>
        </w:rPr>
        <w:t>(pause for reflection)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B92B8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-microsoft-com:office:smarttags" w:element="plac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L.: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With the Churches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Jerusalem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we pray to the Lord: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We confess a lack of vision that prevents us from seeing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the glory of your work in our midst. 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i/>
          <w:sz w:val="28"/>
          <w:szCs w:val="28"/>
        </w:rPr>
        <w:t>(pause for reflection)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B92B8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-microsoft-com:office:smarttags" w:element="plac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eleison.</w:t>
      </w:r>
    </w:p>
    <w:p w:rsidR="00331CA0" w:rsidRPr="00082DDA" w:rsidRDefault="00331CA0" w:rsidP="00B46AE4">
      <w:pPr>
        <w:autoSpaceDE w:val="0"/>
        <w:autoSpaceDN w:val="0"/>
        <w:adjustRightInd w:val="0"/>
        <w:spacing w:before="18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With the Churches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Jerusalem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we pray to the Lord: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We confess that we hold on to possessions at the expense of the poor.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i/>
          <w:sz w:val="28"/>
          <w:szCs w:val="28"/>
        </w:rPr>
        <w:t>(pause for reflection)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B92B8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-microsoft-com:office:smarttags" w:element="plac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With the Churches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Jerusalem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we pray to the Lord: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We confess our failure of love and generosity.  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i/>
          <w:sz w:val="28"/>
          <w:szCs w:val="28"/>
        </w:rPr>
        <w:t>(pause for reflection)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We pray to the Lord.</w:t>
      </w:r>
    </w:p>
    <w:p w:rsidR="00331CA0" w:rsidRPr="00082DDA" w:rsidRDefault="00331CA0" w:rsidP="00B92B8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A: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-microsoft-com:office:smarttags" w:element="place">
        <w:r w:rsidRPr="00082DDA">
          <w:rPr>
            <w:rFonts w:ascii="TimesNewRomanPSMT" w:hAnsi="TimesNewRomanPSMT" w:cs="TimesNewRomanPSMT"/>
            <w:b/>
            <w:sz w:val="28"/>
            <w:szCs w:val="28"/>
          </w:rPr>
          <w:t>Kyrie</w:t>
        </w:r>
      </w:smartTag>
      <w:r w:rsidRPr="00082DDA">
        <w:rPr>
          <w:rFonts w:ascii="TimesNewRomanPSMT" w:hAnsi="TimesNewRomanPSMT" w:cs="TimesNewRomanPSMT"/>
          <w:b/>
          <w:sz w:val="28"/>
          <w:szCs w:val="28"/>
        </w:rPr>
        <w:t>, kyrie, eleison.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082DDA">
        <w:rPr>
          <w:rFonts w:ascii="Times New Roman" w:hAnsi="Times New Roman"/>
          <w:b/>
          <w:bCs/>
          <w:i/>
          <w:sz w:val="28"/>
          <w:szCs w:val="28"/>
        </w:rPr>
        <w:t>Assurance of God’s forgiveness and the Peace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This is what was spoken through the prophet Isaiah: ‘Then your light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shall break forth like the dawn, and your healing shall spring up quickly.’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As we wait for the coming of the Lord we are also assured that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Christ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we are forgiven, renewed and made whole again.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Christ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is our peace. He has reconciled us to God in one body on the cross.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We meet in his name and share his peace.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ab/>
        <w:t>The peace of the Lord be always with you.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And also with you.</w:t>
      </w:r>
    </w:p>
    <w:p w:rsidR="00331CA0" w:rsidRPr="00082DDA" w:rsidRDefault="00331CA0" w:rsidP="00B92B8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82DDA">
        <w:rPr>
          <w:rFonts w:ascii="Times New Roman" w:hAnsi="Times New Roman"/>
          <w:bCs/>
          <w:i/>
          <w:color w:val="000000"/>
          <w:sz w:val="28"/>
          <w:szCs w:val="28"/>
        </w:rPr>
        <w:tab/>
        <w:t>A sign of peace is offered and shared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2DDA">
        <w:rPr>
          <w:rFonts w:ascii="Times New Roman" w:hAnsi="Times New Roman"/>
          <w:b/>
          <w:bCs/>
          <w:color w:val="000000"/>
          <w:sz w:val="28"/>
          <w:szCs w:val="28"/>
        </w:rPr>
        <w:t xml:space="preserve">Hymn </w:t>
      </w:r>
    </w:p>
    <w:p w:rsidR="00331CA0" w:rsidRPr="00B136A0" w:rsidRDefault="00331CA0" w:rsidP="00B46AE4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Lucida Calligraphy" w:hAnsi="Lucida Calligraphy"/>
          <w:b/>
          <w:bCs/>
          <w:sz w:val="32"/>
          <w:szCs w:val="28"/>
        </w:rPr>
      </w:pPr>
      <w:r w:rsidRPr="00B136A0">
        <w:rPr>
          <w:rFonts w:ascii="Lucida Calligraphy" w:hAnsi="Lucida Calligraphy"/>
          <w:b/>
          <w:bCs/>
          <w:sz w:val="32"/>
          <w:szCs w:val="28"/>
        </w:rPr>
        <w:t xml:space="preserve">LITANY OF </w:t>
      </w:r>
      <w:smartTag w:uri="urn:schemas-microsoft-com:office:smarttags" w:element="place">
        <w:r w:rsidRPr="00B136A0">
          <w:rPr>
            <w:rFonts w:ascii="Lucida Calligraphy" w:hAnsi="Lucida Calligraphy"/>
            <w:b/>
            <w:bCs/>
            <w:sz w:val="32"/>
            <w:szCs w:val="28"/>
          </w:rPr>
          <w:t>CHRISTIAN</w:t>
        </w:r>
      </w:smartTag>
      <w:r w:rsidRPr="00B136A0">
        <w:rPr>
          <w:rFonts w:ascii="Lucida Calligraphy" w:hAnsi="Lucida Calligraphy"/>
          <w:b/>
          <w:bCs/>
          <w:sz w:val="32"/>
          <w:szCs w:val="28"/>
        </w:rPr>
        <w:t xml:space="preserve"> UNITY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Christ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>, the world is reconciled to God who entrusts to us the message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of reconciliation. As the ambassadors of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Christ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’s reconciling work,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we make our petitions to God: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With Christians of the Holy Land, we too are witnesses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to the birth of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Jesus Christ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Bethlehem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, his ministry in Galilee,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his death and resurrection,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and the descent of the Holy Spirit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Jerusalem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>: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>L:</w:t>
      </w:r>
      <w:r w:rsidRPr="00082DDA">
        <w:rPr>
          <w:rFonts w:ascii="TimesNewRomanPSMT" w:hAnsi="TimesNewRomanPSMT" w:cs="TimesNewRomanPSMT"/>
          <w:sz w:val="28"/>
          <w:szCs w:val="28"/>
        </w:rPr>
        <w:tab/>
        <w:t>When we pray together from our diverse traditions,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 xml:space="preserve">Holy One who makes us one, thank you for the gift of unity in </w:t>
      </w:r>
      <w:smartTag w:uri="urn:schemas-microsoft-com:office:smarttags" w:element="place">
        <w:r w:rsidRPr="00082DDA">
          <w:rPr>
            <w:rFonts w:ascii="Times New Roman" w:hAnsi="Times New Roman"/>
            <w:b/>
            <w:bCs/>
            <w:sz w:val="28"/>
            <w:szCs w:val="28"/>
          </w:rPr>
          <w:t>Christ</w:t>
        </w:r>
      </w:smartTag>
      <w:r w:rsidRPr="00082DDA">
        <w:rPr>
          <w:rFonts w:ascii="Times New Roman" w:hAnsi="Times New Roman"/>
          <w:b/>
          <w:bCs/>
          <w:sz w:val="28"/>
          <w:szCs w:val="28"/>
        </w:rPr>
        <w:t>:</w:t>
      </w:r>
      <w:r w:rsidRPr="00082DDA">
        <w:rPr>
          <w:rFonts w:ascii="Times New Roman" w:hAnsi="Times New Roman"/>
          <w:b/>
          <w:bCs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make our unity visible and bring healing to the world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When we read the Bible together in our diversity of language and context,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Revealing One who makes us one, thank you for the many and varied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ways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82DDA">
        <w:rPr>
          <w:rFonts w:ascii="Times New Roman" w:hAnsi="Times New Roman"/>
          <w:b/>
          <w:bCs/>
          <w:sz w:val="28"/>
          <w:szCs w:val="28"/>
        </w:rPr>
        <w:t>in which you speak to us:</w:t>
      </w:r>
      <w:r w:rsidRPr="00082DDA">
        <w:rPr>
          <w:rFonts w:ascii="Times New Roman" w:hAnsi="Times New Roman"/>
          <w:b/>
          <w:bCs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make our unity visible and bring healing to the world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When we establish relations of friendship among Jews, Christians and Muslims,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Wounded One who makes us one, thank you for your grace shown to all:</w:t>
      </w:r>
      <w:r w:rsidRPr="00082DDA">
        <w:rPr>
          <w:rFonts w:ascii="Times New Roman" w:hAnsi="Times New Roman"/>
          <w:b/>
          <w:bCs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make our unity visible and bring healing to the world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When we tear down the walls of indifference and hatred,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 xml:space="preserve">Merciful One who makes us one, thank you that we are all one in </w:t>
      </w:r>
      <w:smartTag w:uri="urn:schemas-microsoft-com:office:smarttags" w:element="place">
        <w:smartTag w:uri="urn:schemas-microsoft-com:office:smarttags" w:element="place">
          <w:r w:rsidRPr="00082DDA">
            <w:rPr>
              <w:rFonts w:ascii="Times New Roman" w:hAnsi="Times New Roman"/>
              <w:b/>
              <w:bCs/>
              <w:sz w:val="28"/>
              <w:szCs w:val="28"/>
            </w:rPr>
            <w:t>Christ</w:t>
          </w:r>
        </w:smartTag>
        <w:r w:rsidRPr="00082DDA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">
          <w:r w:rsidRPr="00082DDA">
            <w:rPr>
              <w:rFonts w:ascii="Times New Roman" w:hAnsi="Times New Roman"/>
              <w:b/>
              <w:bCs/>
              <w:sz w:val="28"/>
              <w:szCs w:val="28"/>
            </w:rPr>
            <w:t>Jesus</w:t>
          </w:r>
        </w:smartTag>
      </w:smartTag>
      <w:r w:rsidRPr="00082DDA">
        <w:rPr>
          <w:rFonts w:ascii="Times New Roman" w:hAnsi="Times New Roman"/>
          <w:b/>
          <w:bCs/>
          <w:sz w:val="28"/>
          <w:szCs w:val="28"/>
        </w:rPr>
        <w:t>:</w:t>
      </w:r>
      <w:r w:rsidRPr="00082DDA">
        <w:rPr>
          <w:rFonts w:ascii="Times New Roman" w:hAnsi="Times New Roman"/>
          <w:b/>
          <w:bCs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make our unity visible and bring healing to the world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When we work for justice and solidarity and move from fear to confidence,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Strengthening One who makes us one, thank you for the power of the Spirit:</w:t>
      </w:r>
      <w:r w:rsidRPr="00082DDA">
        <w:rPr>
          <w:rFonts w:ascii="Times New Roman" w:hAnsi="Times New Roman"/>
          <w:b/>
          <w:bCs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make our unity visible and bring healing to the world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When we yearn for peace and justice for all,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>in the sure and certain hope of your coming reign,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A: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 xml:space="preserve">Triune One who makes us one, thank you for your </w:t>
      </w:r>
      <w:r>
        <w:rPr>
          <w:rFonts w:ascii="Times New Roman" w:hAnsi="Times New Roman"/>
          <w:b/>
          <w:bCs/>
          <w:sz w:val="28"/>
          <w:szCs w:val="28"/>
        </w:rPr>
        <w:t xml:space="preserve">boundless </w:t>
      </w:r>
      <w:r w:rsidRPr="00082DDA">
        <w:rPr>
          <w:rFonts w:ascii="Times New Roman" w:hAnsi="Times New Roman"/>
          <w:b/>
          <w:bCs/>
          <w:sz w:val="28"/>
          <w:szCs w:val="28"/>
        </w:rPr>
        <w:t>love:</w:t>
      </w:r>
      <w:r w:rsidRPr="00082DDA">
        <w:rPr>
          <w:rFonts w:ascii="Times New Roman" w:hAnsi="Times New Roman"/>
          <w:b/>
          <w:bCs/>
          <w:sz w:val="28"/>
          <w:szCs w:val="28"/>
        </w:rPr>
        <w:br/>
      </w:r>
      <w:r w:rsidRPr="00082DDA">
        <w:rPr>
          <w:rFonts w:ascii="Times New Roman" w:hAnsi="Times New Roman"/>
          <w:b/>
          <w:bCs/>
          <w:sz w:val="28"/>
          <w:szCs w:val="28"/>
        </w:rPr>
        <w:tab/>
        <w:t>make our unity visible and bring healing to the world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82DDA">
        <w:rPr>
          <w:rFonts w:ascii="Times New Roman" w:hAnsi="Times New Roman"/>
          <w:b/>
          <w:bCs/>
          <w:color w:val="000000"/>
          <w:sz w:val="28"/>
          <w:szCs w:val="28"/>
        </w:rPr>
        <w:t>The Creed</w:t>
      </w:r>
    </w:p>
    <w:p w:rsidR="00331CA0" w:rsidRPr="00082DDA" w:rsidRDefault="00331CA0" w:rsidP="003E7501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82DDA">
        <w:rPr>
          <w:rFonts w:ascii="Times New Roman" w:hAnsi="Times New Roman"/>
          <w:b/>
          <w:bCs/>
          <w:sz w:val="28"/>
          <w:szCs w:val="28"/>
        </w:rPr>
        <w:t xml:space="preserve">Lord’s Prayer </w:t>
      </w:r>
      <w:r w:rsidRPr="00082DDA">
        <w:rPr>
          <w:rFonts w:ascii="Times New Roman" w:hAnsi="Times New Roman"/>
          <w:b/>
          <w:bCs/>
          <w:sz w:val="28"/>
          <w:szCs w:val="28"/>
        </w:rPr>
        <w:tab/>
      </w:r>
      <w:r w:rsidRPr="00082DDA">
        <w:rPr>
          <w:rFonts w:ascii="Times New Roman" w:hAnsi="Times New Roman"/>
          <w:bCs/>
          <w:i/>
          <w:sz w:val="28"/>
          <w:szCs w:val="28"/>
        </w:rPr>
        <w:t>Please</w:t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2DDA">
        <w:rPr>
          <w:rFonts w:ascii="Times New Roman" w:hAnsi="Times New Roman"/>
          <w:bCs/>
          <w:i/>
          <w:sz w:val="28"/>
          <w:szCs w:val="28"/>
        </w:rPr>
        <w:t>offer this prayer in your mother tongue or familiar version</w:t>
      </w:r>
      <w:r w:rsidRPr="00082D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1CA0" w:rsidRPr="00B136A0" w:rsidRDefault="00331CA0" w:rsidP="00B136A0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Lucida Calligraphy" w:hAnsi="Lucida Calligraphy"/>
          <w:b/>
          <w:bCs/>
          <w:sz w:val="32"/>
          <w:szCs w:val="28"/>
        </w:rPr>
      </w:pPr>
      <w:r w:rsidRPr="00B136A0">
        <w:rPr>
          <w:rFonts w:ascii="Lucida Calligraphy" w:hAnsi="Lucida Calligraphy"/>
          <w:b/>
          <w:bCs/>
          <w:sz w:val="32"/>
          <w:szCs w:val="28"/>
        </w:rPr>
        <w:t>SENDING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May the Father, who is faithful to his promises and unfailing in his help,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sustain you as you go forth to strive for justice and seek an end to division.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Amen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May the Son, who sanctified the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Holy Land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by his birth, ministry,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>death and resurrection,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82DDA">
        <w:rPr>
          <w:rFonts w:ascii="TimesNewRomanPSMT" w:hAnsi="TimesNewRomanPSMT" w:cs="TimesNewRomanPSMT"/>
          <w:sz w:val="28"/>
          <w:szCs w:val="28"/>
        </w:rPr>
        <w:t>bring you redemption, reconciliation and peace.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Amen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May the Spirit, who gathered the first believers in </w:t>
      </w:r>
      <w:smartTag w:uri="urn:schemas-microsoft-com:office:smarttags" w:element="place">
        <w:r w:rsidRPr="00082DDA">
          <w:rPr>
            <w:rFonts w:ascii="TimesNewRomanPSMT" w:hAnsi="TimesNewRomanPSMT" w:cs="TimesNewRomanPSMT"/>
            <w:sz w:val="28"/>
            <w:szCs w:val="28"/>
          </w:rPr>
          <w:t>Jerusalem</w:t>
        </w:r>
      </w:smartTag>
      <w:r w:rsidRPr="00082DDA">
        <w:rPr>
          <w:rFonts w:ascii="TimesNewRomanPSMT" w:hAnsi="TimesNewRomanPSMT" w:cs="TimesNewRomanPSMT"/>
          <w:sz w:val="28"/>
          <w:szCs w:val="28"/>
        </w:rPr>
        <w:t xml:space="preserve"> as one, 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 xml:space="preserve">unite you in faithfulness to the teaching and fellowship, 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sz w:val="28"/>
          <w:szCs w:val="28"/>
        </w:rPr>
        <w:t>the breaking of bread and prayers, and inspire you to preach and live the Gospel.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Amen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May the One God, Father, Son and Spirit, bless you and keep you,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as you go forth to proclaim his Good News to the world.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Thanks be to God</w:t>
      </w:r>
      <w:r w:rsidRPr="00082DDA">
        <w:rPr>
          <w:rFonts w:ascii="TimesNewRomanPSMT" w:hAnsi="TimesNewRomanPSMT" w:cs="TimesNewRomanPSMT"/>
          <w:sz w:val="28"/>
          <w:szCs w:val="28"/>
        </w:rPr>
        <w:t>!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2DDA">
        <w:rPr>
          <w:rFonts w:ascii="Times New Roman" w:hAnsi="Times New Roman"/>
          <w:b/>
          <w:bCs/>
          <w:sz w:val="28"/>
          <w:szCs w:val="28"/>
        </w:rPr>
        <w:t>Blessing</w:t>
      </w:r>
    </w:p>
    <w:p w:rsidR="00331CA0" w:rsidRPr="00082DDA" w:rsidRDefault="00331CA0" w:rsidP="00082DDA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82DDA">
        <w:rPr>
          <w:rFonts w:ascii="TimesNewRomanPSMT" w:hAnsi="TimesNewRomanPSMT" w:cs="TimesNewRomanPSMT"/>
          <w:sz w:val="28"/>
          <w:szCs w:val="28"/>
        </w:rPr>
        <w:t xml:space="preserve">L: </w:t>
      </w:r>
      <w:r w:rsidRPr="00082DDA">
        <w:rPr>
          <w:rFonts w:ascii="TimesNewRomanPSMT" w:hAnsi="TimesNewRomanPSMT" w:cs="TimesNewRomanPSMT"/>
          <w:sz w:val="28"/>
          <w:szCs w:val="28"/>
        </w:rPr>
        <w:tab/>
        <w:t>May the blessing of the God of peace and justice be with us.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May the blessing of the Son who weeps the tears of the world’s suffering be with us.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M</w:t>
      </w:r>
      <w:r w:rsidRPr="00082DDA">
        <w:rPr>
          <w:rFonts w:ascii="TimesNewRomanPSMT" w:hAnsi="TimesNewRomanPSMT" w:cs="TimesNewRomanPSMT"/>
          <w:sz w:val="28"/>
          <w:szCs w:val="28"/>
        </w:rPr>
        <w:t>ay the blessing of the Spirit who inspires us to reconciliation and hope be with us,</w:t>
      </w:r>
      <w:r w:rsidRPr="00082DDA">
        <w:rPr>
          <w:rFonts w:ascii="TimesNewRomanPSMT" w:hAnsi="TimesNewRomanPSMT" w:cs="TimesNewRomanPSMT"/>
          <w:sz w:val="28"/>
          <w:szCs w:val="28"/>
        </w:rPr>
        <w:br/>
      </w:r>
      <w:r w:rsidRPr="00082DDA">
        <w:rPr>
          <w:rFonts w:ascii="TimesNewRomanPSMT" w:hAnsi="TimesNewRomanPSMT" w:cs="TimesNewRomanPSMT"/>
          <w:sz w:val="28"/>
          <w:szCs w:val="28"/>
        </w:rPr>
        <w:tab/>
        <w:t>from now into eternity.</w:t>
      </w:r>
      <w:r w:rsidRPr="00082DDA">
        <w:rPr>
          <w:rFonts w:ascii="TimesNewRomanPSMT" w:hAnsi="TimesNewRomanPSMT" w:cs="TimesNewRomanPSMT"/>
          <w:sz w:val="28"/>
          <w:szCs w:val="28"/>
        </w:rPr>
        <w:br/>
        <w:t xml:space="preserve">A: </w:t>
      </w:r>
      <w:r w:rsidRPr="00082DDA">
        <w:rPr>
          <w:rFonts w:ascii="TimesNewRomanPSMT" w:hAnsi="TimesNewRomanPSMT" w:cs="TimesNewRomanPSMT"/>
          <w:sz w:val="28"/>
          <w:szCs w:val="28"/>
        </w:rPr>
        <w:tab/>
      </w:r>
      <w:r w:rsidRPr="00082DDA">
        <w:rPr>
          <w:rFonts w:ascii="TimesNewRomanPSMT" w:hAnsi="TimesNewRomanPSMT" w:cs="TimesNewRomanPSMT"/>
          <w:b/>
          <w:sz w:val="28"/>
          <w:szCs w:val="28"/>
        </w:rPr>
        <w:t>Amen</w:t>
      </w:r>
      <w:r w:rsidRPr="00082DDA">
        <w:rPr>
          <w:rFonts w:ascii="TimesNewRomanPSMT" w:hAnsi="TimesNewRomanPSMT" w:cs="TimesNewRomanPSMT"/>
          <w:sz w:val="28"/>
          <w:szCs w:val="28"/>
        </w:rPr>
        <w:t>.</w:t>
      </w:r>
    </w:p>
    <w:p w:rsidR="00331CA0" w:rsidRDefault="00331CA0" w:rsidP="00DB2AA2">
      <w:pPr>
        <w:tabs>
          <w:tab w:val="center" w:pos="510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2DDA">
        <w:rPr>
          <w:rFonts w:ascii="Times New Roman" w:hAnsi="Times New Roman"/>
          <w:b/>
          <w:bCs/>
          <w:sz w:val="28"/>
          <w:szCs w:val="28"/>
        </w:rPr>
        <w:t>Closing Hymn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31CA0" w:rsidRPr="00082DDA" w:rsidRDefault="00331CA0" w:rsidP="00DB2AA2">
      <w:pPr>
        <w:tabs>
          <w:tab w:val="center" w:pos="510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1CA0" w:rsidRPr="002A5FC2" w:rsidRDefault="00331CA0" w:rsidP="00A92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noProof/>
          <w:lang w:eastAsia="en-AU"/>
        </w:rPr>
        <w:pict>
          <v:shape id="_x0000_s1027" type="#_x0000_t202" style="position:absolute;margin-left:5.5pt;margin-top:2.75pt;width:504.95pt;height:81pt;z-index:251659264;mso-position-horizontal-relative:margin" fillcolor="#ff9">
            <v:shadow on="t"/>
            <v:textbox style="mso-next-textbox:#_x0000_s1027">
              <w:txbxContent>
                <w:p w:rsidR="00331CA0" w:rsidRPr="00DB2AA2" w:rsidRDefault="00331CA0" w:rsidP="00C527E0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DB2AA2">
                    <w:rPr>
                      <w:b/>
                    </w:rPr>
                    <w:t xml:space="preserve">Materials produced by the </w:t>
                  </w:r>
                  <w:r w:rsidRPr="00DB2AA2">
                    <w:rPr>
                      <w:b/>
                      <w:i/>
                    </w:rPr>
                    <w:t>World Council of Churches</w:t>
                  </w:r>
                  <w:r w:rsidRPr="00DB2AA2">
                    <w:rPr>
                      <w:b/>
                    </w:rPr>
                    <w:t xml:space="preserve"> and the </w:t>
                  </w:r>
                  <w:r w:rsidRPr="00DB2AA2">
                    <w:rPr>
                      <w:b/>
                      <w:i/>
                    </w:rPr>
                    <w:t>Pontifical Council for Promoting Christian Unity</w:t>
                  </w:r>
                  <w:r w:rsidRPr="00DB2AA2">
                    <w:rPr>
                      <w:b/>
                    </w:rPr>
                    <w:t xml:space="preserve">, adapted for use in Australia by the  Faith &amp; Unity Commission </w:t>
                  </w:r>
                  <w:r w:rsidRPr="00DB2AA2">
                    <w:rPr>
                      <w:b/>
                    </w:rPr>
                    <w:br/>
                    <w:t xml:space="preserve">of the </w:t>
                  </w:r>
                  <w:r w:rsidRPr="00DB2AA2">
                    <w:rPr>
                      <w:b/>
                      <w:i/>
                    </w:rPr>
                    <w:t>National Council of Churches in Australia</w:t>
                  </w:r>
                </w:p>
                <w:p w:rsidR="00331CA0" w:rsidRPr="00DB2AA2" w:rsidRDefault="00331CA0" w:rsidP="00DB2AA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B2AA2">
                    <w:rPr>
                      <w:b/>
                    </w:rPr>
                    <w:t>02 9299 2215;</w:t>
                  </w:r>
                  <w:r w:rsidRPr="00DB2AA2">
                    <w:rPr>
                      <w:b/>
                    </w:rPr>
                    <w:tab/>
                  </w:r>
                  <w:hyperlink r:id="rId6" w:history="1">
                    <w:r w:rsidRPr="00DB2AA2">
                      <w:rPr>
                        <w:rStyle w:val="Hyperlink"/>
                        <w:b/>
                      </w:rPr>
                      <w:t>www.ncca.org.au</w:t>
                    </w:r>
                  </w:hyperlink>
                </w:p>
                <w:p w:rsidR="00331CA0" w:rsidRPr="00DB2AA2" w:rsidRDefault="00331CA0" w:rsidP="00C527E0">
                  <w:pPr>
                    <w:spacing w:after="0" w:line="240" w:lineRule="auto"/>
                    <w:jc w:val="center"/>
                  </w:pPr>
                  <w:hyperlink r:id="rId7" w:history="1">
                    <w:r w:rsidRPr="00DB2AA2">
                      <w:rPr>
                        <w:rStyle w:val="Hyperlink"/>
                        <w:b/>
                      </w:rPr>
                      <w:t>www.churchestogetherinprayer.org.au</w:t>
                    </w:r>
                  </w:hyperlink>
                </w:p>
              </w:txbxContent>
            </v:textbox>
            <w10:wrap anchorx="margin"/>
          </v:shape>
        </w:pict>
      </w:r>
    </w:p>
    <w:p w:rsidR="00331CA0" w:rsidRPr="002A5FC2" w:rsidRDefault="00331CA0">
      <w:pPr>
        <w:rPr>
          <w:sz w:val="20"/>
        </w:rPr>
      </w:pPr>
    </w:p>
    <w:sectPr w:rsidR="00331CA0" w:rsidRPr="002A5FC2" w:rsidSect="00DB2AA2">
      <w:footerReference w:type="default" r:id="rId8"/>
      <w:pgSz w:w="11906" w:h="16838" w:code="9"/>
      <w:pgMar w:top="851" w:right="851" w:bottom="899" w:left="851" w:header="709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A0" w:rsidRDefault="00331CA0" w:rsidP="003E7501">
      <w:pPr>
        <w:spacing w:after="0" w:line="240" w:lineRule="auto"/>
      </w:pPr>
      <w:r>
        <w:separator/>
      </w:r>
    </w:p>
  </w:endnote>
  <w:endnote w:type="continuationSeparator" w:id="1">
    <w:p w:rsidR="00331CA0" w:rsidRDefault="00331CA0" w:rsidP="003E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A0" w:rsidRPr="00DB2AA2" w:rsidRDefault="00331CA0" w:rsidP="00DB2AA2">
    <w:pPr>
      <w:pStyle w:val="Footer"/>
      <w:jc w:val="center"/>
      <w:rPr>
        <w:sz w:val="20"/>
        <w:szCs w:val="20"/>
      </w:rPr>
    </w:pPr>
    <w:r w:rsidRPr="00DB2AA2">
      <w:rPr>
        <w:rStyle w:val="PageNumber"/>
        <w:sz w:val="20"/>
        <w:szCs w:val="20"/>
      </w:rPr>
      <w:fldChar w:fldCharType="begin"/>
    </w:r>
    <w:r w:rsidRPr="00DB2AA2">
      <w:rPr>
        <w:rStyle w:val="PageNumber"/>
        <w:sz w:val="20"/>
        <w:szCs w:val="20"/>
      </w:rPr>
      <w:instrText xml:space="preserve"> PAGE </w:instrText>
    </w:r>
    <w:r w:rsidRPr="00DB2AA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DB2AA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A0" w:rsidRDefault="00331CA0" w:rsidP="003E7501">
      <w:pPr>
        <w:spacing w:after="0" w:line="240" w:lineRule="auto"/>
      </w:pPr>
      <w:r>
        <w:separator/>
      </w:r>
    </w:p>
  </w:footnote>
  <w:footnote w:type="continuationSeparator" w:id="1">
    <w:p w:rsidR="00331CA0" w:rsidRDefault="00331CA0" w:rsidP="003E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BD0"/>
    <w:rsid w:val="000209C5"/>
    <w:rsid w:val="00074740"/>
    <w:rsid w:val="00082DDA"/>
    <w:rsid w:val="00142F76"/>
    <w:rsid w:val="001A3C40"/>
    <w:rsid w:val="00290374"/>
    <w:rsid w:val="002A5FC2"/>
    <w:rsid w:val="00331CA0"/>
    <w:rsid w:val="0034091D"/>
    <w:rsid w:val="003C1675"/>
    <w:rsid w:val="003E7501"/>
    <w:rsid w:val="00440604"/>
    <w:rsid w:val="00454259"/>
    <w:rsid w:val="00492DC5"/>
    <w:rsid w:val="0052023F"/>
    <w:rsid w:val="0057217E"/>
    <w:rsid w:val="005D0601"/>
    <w:rsid w:val="005E4050"/>
    <w:rsid w:val="00647A9D"/>
    <w:rsid w:val="00690BE3"/>
    <w:rsid w:val="007A4E3E"/>
    <w:rsid w:val="008848B4"/>
    <w:rsid w:val="008B7D1E"/>
    <w:rsid w:val="008F2C83"/>
    <w:rsid w:val="00A414C2"/>
    <w:rsid w:val="00A92BD0"/>
    <w:rsid w:val="00AC4615"/>
    <w:rsid w:val="00B136A0"/>
    <w:rsid w:val="00B46AE4"/>
    <w:rsid w:val="00B92B8D"/>
    <w:rsid w:val="00BE498A"/>
    <w:rsid w:val="00C366DD"/>
    <w:rsid w:val="00C527E0"/>
    <w:rsid w:val="00C569D7"/>
    <w:rsid w:val="00D93742"/>
    <w:rsid w:val="00DB2AA2"/>
    <w:rsid w:val="00DC53B6"/>
    <w:rsid w:val="00DF632C"/>
    <w:rsid w:val="00E61051"/>
    <w:rsid w:val="00EA7B80"/>
    <w:rsid w:val="00F00A5A"/>
    <w:rsid w:val="00F3215F"/>
    <w:rsid w:val="00F44F17"/>
    <w:rsid w:val="00FA611E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44F1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4"/>
    </w:rPr>
  </w:style>
  <w:style w:type="paragraph" w:styleId="EnvelopeReturn">
    <w:name w:val="envelope return"/>
    <w:basedOn w:val="Normal"/>
    <w:uiPriority w:val="99"/>
    <w:semiHidden/>
    <w:rsid w:val="00F44F17"/>
    <w:rPr>
      <w:rFonts w:ascii="Arial" w:eastAsia="Times New Roman" w:hAnsi="Arial"/>
      <w:sz w:val="20"/>
      <w:szCs w:val="20"/>
    </w:rPr>
  </w:style>
  <w:style w:type="paragraph" w:customStyle="1" w:styleId="BookReviewParagraph">
    <w:name w:val="Book Review Paragraph"/>
    <w:basedOn w:val="Normal"/>
    <w:uiPriority w:val="99"/>
    <w:rsid w:val="00AC4615"/>
    <w:pPr>
      <w:ind w:firstLine="720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27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E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5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501"/>
    <w:rPr>
      <w:rFonts w:cs="Times New Roman"/>
    </w:rPr>
  </w:style>
  <w:style w:type="character" w:styleId="PageNumber">
    <w:name w:val="page number"/>
    <w:basedOn w:val="DefaultParagraphFont"/>
    <w:uiPriority w:val="99"/>
    <w:rsid w:val="00DB2A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urchestogetherinprayer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c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974</Words>
  <Characters>5552</Characters>
  <Application>Microsoft Office Outlook</Application>
  <DocSecurity>0</DocSecurity>
  <Lines>0</Lines>
  <Paragraphs>0</Paragraphs>
  <ScaleCrop>false</ScaleCrop>
  <Company>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Kelly</dc:creator>
  <cp:keywords/>
  <dc:description/>
  <cp:lastModifiedBy>tcurlewis</cp:lastModifiedBy>
  <cp:revision>5</cp:revision>
  <cp:lastPrinted>2011-04-08T04:10:00Z</cp:lastPrinted>
  <dcterms:created xsi:type="dcterms:W3CDTF">2011-03-30T01:29:00Z</dcterms:created>
  <dcterms:modified xsi:type="dcterms:W3CDTF">2011-04-08T04:15:00Z</dcterms:modified>
</cp:coreProperties>
</file>